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b/>
          <w:sz w:val="37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pict>
          <v:shape id="_x0000_s1026" o:spid="_x0000_s1026" o:spt="202" type="#_x0000_t202" style="position:absolute;left:0pt;margin-left:255.3pt;margin-top:5.3pt;height:24.45pt;width:164.1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备案号</w:t>
      </w:r>
    </w:p>
    <w:p>
      <w:pPr>
        <w:pStyle w:val="8"/>
        <w:jc w:val="center"/>
        <w:rPr>
          <w:rFonts w:ascii="方正小标宋简体" w:hAnsi="宋体" w:eastAsia="方正小标宋简体"/>
          <w:sz w:val="44"/>
          <w:szCs w:val="44"/>
        </w:rPr>
      </w:pPr>
      <w:r>
        <w:pict>
          <v:shape id="_x0000_s1027" o:spid="_x0000_s1027" o:spt="202" type="#_x0000_t202" style="position:absolute;left:0pt;margin-left:-0.35pt;margin-top:47.1pt;height:68.25pt;width:164.1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填写说明：本申请书务必填写真实情况，所填内容应打印。“签名”处，应由本人签名，选择项请在□中打√。</w:t>
                  </w:r>
                </w:p>
              </w:txbxContent>
            </v:textbox>
          </v:shape>
        </w:pict>
      </w:r>
      <w:r>
        <w:rPr>
          <w:rFonts w:hint="eastAsia" w:ascii="方正小标宋简体" w:hAnsi="宋体" w:eastAsia="方正小标宋简体"/>
          <w:sz w:val="44"/>
          <w:szCs w:val="44"/>
        </w:rPr>
        <w:t>境外非政府组织临时活动情况报告表</w:t>
      </w:r>
    </w:p>
    <w:p>
      <w:pPr>
        <w:pStyle w:val="8"/>
        <w:jc w:val="center"/>
        <w:rPr>
          <w:rFonts w:ascii="方正小标宋简体" w:hAnsi="宋体" w:eastAsia="方正小标宋简体"/>
          <w:sz w:val="44"/>
          <w:szCs w:val="44"/>
        </w:rPr>
      </w:pPr>
      <w:r>
        <w:pict>
          <v:shape id="_x0000_s1028" o:spid="_x0000_s1028" o:spt="202" type="#_x0000_t202" style="position:absolute;left:0pt;margin-left:255.35pt;margin-top:0.05pt;height:68.25pt;width:164.8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受理条形码粘贴处</w:t>
                  </w:r>
                </w:p>
              </w:txbxContent>
            </v:textbox>
          </v:shape>
        </w:pict>
      </w:r>
    </w:p>
    <w:p>
      <w:pPr>
        <w:pStyle w:val="8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6"/>
        <w:tblW w:w="8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420"/>
        <w:gridCol w:w="147"/>
        <w:gridCol w:w="425"/>
        <w:gridCol w:w="567"/>
        <w:gridCol w:w="142"/>
        <w:gridCol w:w="519"/>
        <w:gridCol w:w="373"/>
        <w:gridCol w:w="100"/>
        <w:gridCol w:w="787"/>
        <w:gridCol w:w="360"/>
        <w:gridCol w:w="412"/>
        <w:gridCol w:w="117"/>
        <w:gridCol w:w="709"/>
        <w:gridCol w:w="382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临时活动名称</w:t>
            </w:r>
          </w:p>
        </w:tc>
        <w:tc>
          <w:tcPr>
            <w:tcW w:w="6513" w:type="dxa"/>
            <w:gridSpan w:val="13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活动期限</w:t>
            </w:r>
          </w:p>
        </w:tc>
        <w:tc>
          <w:tcPr>
            <w:tcW w:w="7080" w:type="dxa"/>
            <w:gridSpan w:val="15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日至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活动领域</w:t>
            </w:r>
          </w:p>
        </w:tc>
        <w:tc>
          <w:tcPr>
            <w:tcW w:w="7080" w:type="dxa"/>
            <w:gridSpan w:val="15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活动地域</w:t>
            </w:r>
          </w:p>
        </w:tc>
        <w:tc>
          <w:tcPr>
            <w:tcW w:w="7080" w:type="dxa"/>
            <w:gridSpan w:val="15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活动宗旨</w:t>
            </w:r>
          </w:p>
        </w:tc>
        <w:tc>
          <w:tcPr>
            <w:tcW w:w="7080" w:type="dxa"/>
            <w:gridSpan w:val="15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中方合作单位</w:t>
            </w:r>
          </w:p>
        </w:tc>
        <w:tc>
          <w:tcPr>
            <w:tcW w:w="6513" w:type="dxa"/>
            <w:gridSpan w:val="13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单位地址</w:t>
            </w:r>
          </w:p>
        </w:tc>
        <w:tc>
          <w:tcPr>
            <w:tcW w:w="7080" w:type="dxa"/>
            <w:gridSpan w:val="15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6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中方项目负责人姓名</w:t>
            </w:r>
          </w:p>
        </w:tc>
        <w:tc>
          <w:tcPr>
            <w:tcW w:w="1921" w:type="dxa"/>
            <w:gridSpan w:val="5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2002" w:type="dxa"/>
            <w:gridSpan w:val="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证件类别</w:t>
            </w:r>
          </w:p>
        </w:tc>
        <w:tc>
          <w:tcPr>
            <w:tcW w:w="1559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1" w:type="dxa"/>
            <w:gridSpan w:val="5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证件号码</w:t>
            </w:r>
          </w:p>
        </w:tc>
        <w:tc>
          <w:tcPr>
            <w:tcW w:w="3600" w:type="dxa"/>
            <w:gridSpan w:val="6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</w:p>
        </w:tc>
        <w:tc>
          <w:tcPr>
            <w:tcW w:w="2693" w:type="dxa"/>
            <w:gridSpan w:val="8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711" w:type="dxa"/>
            <w:gridSpan w:val="3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5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项目联系人姓名</w:t>
            </w:r>
          </w:p>
        </w:tc>
        <w:tc>
          <w:tcPr>
            <w:tcW w:w="1701" w:type="dxa"/>
            <w:gridSpan w:val="5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711" w:type="dxa"/>
            <w:gridSpan w:val="3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660" w:type="dxa"/>
            <w:gridSpan w:val="5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项目经费</w:t>
            </w:r>
          </w:p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（中外方出资数）</w:t>
            </w:r>
          </w:p>
        </w:tc>
        <w:tc>
          <w:tcPr>
            <w:tcW w:w="6088" w:type="dxa"/>
            <w:gridSpan w:val="1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660" w:type="dxa"/>
            <w:gridSpan w:val="5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临时活动银行</w:t>
            </w:r>
          </w:p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账户</w:t>
            </w:r>
          </w:p>
        </w:tc>
        <w:tc>
          <w:tcPr>
            <w:tcW w:w="6088" w:type="dxa"/>
            <w:gridSpan w:val="1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7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境外非政府组织全称</w:t>
            </w:r>
          </w:p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及中文名称</w:t>
            </w:r>
          </w:p>
        </w:tc>
        <w:tc>
          <w:tcPr>
            <w:tcW w:w="5379" w:type="dxa"/>
            <w:gridSpan w:val="10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国别</w:t>
            </w:r>
          </w:p>
        </w:tc>
        <w:tc>
          <w:tcPr>
            <w:tcW w:w="3302" w:type="dxa"/>
            <w:gridSpan w:val="8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成立时间</w:t>
            </w:r>
          </w:p>
        </w:tc>
        <w:tc>
          <w:tcPr>
            <w:tcW w:w="2828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3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注册地址</w:t>
            </w:r>
          </w:p>
        </w:tc>
        <w:tc>
          <w:tcPr>
            <w:tcW w:w="6660" w:type="dxa"/>
            <w:gridSpan w:val="1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3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负责人姓名</w:t>
            </w:r>
          </w:p>
        </w:tc>
        <w:tc>
          <w:tcPr>
            <w:tcW w:w="6660" w:type="dxa"/>
            <w:gridSpan w:val="1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8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临时活动外方负责人姓名</w:t>
            </w:r>
          </w:p>
        </w:tc>
        <w:tc>
          <w:tcPr>
            <w:tcW w:w="1620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中文姓名</w:t>
            </w:r>
          </w:p>
        </w:tc>
        <w:tc>
          <w:tcPr>
            <w:tcW w:w="1620" w:type="dxa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693" w:type="dxa"/>
            <w:gridSpan w:val="8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2711" w:type="dxa"/>
            <w:gridSpan w:val="3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国籍</w:t>
            </w:r>
          </w:p>
        </w:tc>
        <w:tc>
          <w:tcPr>
            <w:tcW w:w="2693" w:type="dxa"/>
            <w:gridSpan w:val="8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证件类别</w:t>
            </w:r>
          </w:p>
        </w:tc>
        <w:tc>
          <w:tcPr>
            <w:tcW w:w="2711" w:type="dxa"/>
            <w:gridSpan w:val="3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证件号码</w:t>
            </w:r>
          </w:p>
        </w:tc>
        <w:tc>
          <w:tcPr>
            <w:tcW w:w="2693" w:type="dxa"/>
            <w:gridSpan w:val="8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711" w:type="dxa"/>
            <w:gridSpan w:val="3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境内住所</w:t>
            </w:r>
          </w:p>
        </w:tc>
        <w:tc>
          <w:tcPr>
            <w:tcW w:w="7080" w:type="dxa"/>
            <w:gridSpan w:val="15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8748" w:type="dxa"/>
            <w:gridSpan w:val="17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临时活动开展情况：（包括临时活动情况、资金使用情况等，可另附页，附页需加盖中方合作单位公章）</w:t>
            </w:r>
          </w:p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4361" w:type="dxa"/>
            <w:gridSpan w:val="10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中方合作单位</w:t>
            </w:r>
          </w:p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8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  <w:tc>
          <w:tcPr>
            <w:tcW w:w="4387" w:type="dxa"/>
            <w:gridSpan w:val="7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中方合作单位主管部门意见</w:t>
            </w:r>
          </w:p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8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</w:tbl>
    <w:p>
      <w:pPr>
        <w:pStyle w:val="8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公安部境外非政府组织管理办公室制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>表十二：境外非政府组织临时活动情况报告表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448"/>
    <w:rsid w:val="00031401"/>
    <w:rsid w:val="0007286E"/>
    <w:rsid w:val="000B5560"/>
    <w:rsid w:val="00125F73"/>
    <w:rsid w:val="00132862"/>
    <w:rsid w:val="001A6B16"/>
    <w:rsid w:val="00252AC4"/>
    <w:rsid w:val="00335D4F"/>
    <w:rsid w:val="00372ECC"/>
    <w:rsid w:val="00380F46"/>
    <w:rsid w:val="003B56B7"/>
    <w:rsid w:val="004231C2"/>
    <w:rsid w:val="004B29D8"/>
    <w:rsid w:val="004C5C23"/>
    <w:rsid w:val="004F3E08"/>
    <w:rsid w:val="005625C3"/>
    <w:rsid w:val="005A043F"/>
    <w:rsid w:val="005C407E"/>
    <w:rsid w:val="006164D7"/>
    <w:rsid w:val="006B25A5"/>
    <w:rsid w:val="007827F8"/>
    <w:rsid w:val="007B238B"/>
    <w:rsid w:val="00805055"/>
    <w:rsid w:val="008752E7"/>
    <w:rsid w:val="008B7448"/>
    <w:rsid w:val="009935F6"/>
    <w:rsid w:val="00A12B3B"/>
    <w:rsid w:val="00A47588"/>
    <w:rsid w:val="00A90106"/>
    <w:rsid w:val="00AD32FD"/>
    <w:rsid w:val="00B00868"/>
    <w:rsid w:val="00C82437"/>
    <w:rsid w:val="00D078E9"/>
    <w:rsid w:val="00D920AD"/>
    <w:rsid w:val="00DE46E3"/>
    <w:rsid w:val="00E115A2"/>
    <w:rsid w:val="00E15585"/>
    <w:rsid w:val="00E50682"/>
    <w:rsid w:val="00E9117B"/>
    <w:rsid w:val="00F1207C"/>
    <w:rsid w:val="00F31856"/>
    <w:rsid w:val="00FA0E23"/>
    <w:rsid w:val="7CE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99"/>
    <w:pPr>
      <w:widowControl/>
      <w:jc w:val="left"/>
    </w:pPr>
    <w:rPr>
      <w:rFonts w:ascii="Times New Roman" w:hAnsi="Times New Roman"/>
      <w:kern w:val="0"/>
      <w:szCs w:val="21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66</Words>
  <Characters>377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2016-06-07T05:50:00Z</dcterms:created>
  <dc:creator>sh-ja</dc:creator>
  <cp:lastModifiedBy>小尾巴大盼头</cp:lastModifiedBy>
  <cp:lastPrinted>2016-11-02T06:17:00Z</cp:lastPrinted>
  <dcterms:modified xsi:type="dcterms:W3CDTF">2018-01-19T11:21:58Z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